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19" w:rsidRPr="0099498B" w:rsidRDefault="00C81019" w:rsidP="00CF03B4">
      <w:pPr>
        <w:pStyle w:val="Default"/>
        <w:jc w:val="center"/>
        <w:rPr>
          <w:rFonts w:cstheme="minorBidi"/>
          <w:color w:val="auto"/>
          <w:sz w:val="28"/>
        </w:rPr>
      </w:pPr>
      <w:r w:rsidRPr="0099498B">
        <w:rPr>
          <w:rFonts w:cstheme="minorBidi"/>
          <w:color w:val="auto"/>
          <w:sz w:val="28"/>
        </w:rPr>
        <w:t>Přihláška na dotované</w:t>
      </w:r>
    </w:p>
    <w:p w:rsidR="00C81019" w:rsidRPr="0099498B" w:rsidRDefault="00C81019" w:rsidP="00CF03B4">
      <w:pPr>
        <w:pStyle w:val="Default"/>
        <w:jc w:val="center"/>
        <w:rPr>
          <w:rFonts w:cstheme="minorBidi"/>
          <w:color w:val="auto"/>
          <w:sz w:val="28"/>
        </w:rPr>
      </w:pPr>
      <w:r w:rsidRPr="0099498B">
        <w:rPr>
          <w:rFonts w:cstheme="minorBidi"/>
          <w:color w:val="auto"/>
          <w:sz w:val="28"/>
        </w:rPr>
        <w:t>Sportovní příměstské tábory s ADG a ATTITUDE 2020</w:t>
      </w:r>
    </w:p>
    <w:p w:rsidR="00C81019" w:rsidRPr="0099498B" w:rsidRDefault="00C81019" w:rsidP="00CF03B4">
      <w:pPr>
        <w:pStyle w:val="Default"/>
        <w:jc w:val="center"/>
        <w:rPr>
          <w:rFonts w:cstheme="minorBidi"/>
          <w:color w:val="auto"/>
          <w:sz w:val="22"/>
        </w:rPr>
      </w:pPr>
    </w:p>
    <w:p w:rsidR="00C81019" w:rsidRPr="0099498B" w:rsidRDefault="00C81019" w:rsidP="00CF03B4">
      <w:pPr>
        <w:pStyle w:val="Default"/>
        <w:rPr>
          <w:color w:val="auto"/>
          <w:sz w:val="20"/>
          <w:szCs w:val="22"/>
        </w:rPr>
      </w:pPr>
      <w:r w:rsidRPr="0099498B">
        <w:rPr>
          <w:b/>
          <w:bCs/>
          <w:color w:val="auto"/>
          <w:sz w:val="20"/>
          <w:szCs w:val="22"/>
        </w:rPr>
        <w:t xml:space="preserve">Přihlašuji dítě na příměstský tábor v termínu </w:t>
      </w:r>
      <w:r w:rsidRPr="0099498B">
        <w:rPr>
          <w:color w:val="auto"/>
          <w:sz w:val="20"/>
          <w:szCs w:val="22"/>
        </w:rPr>
        <w:t>(zakřížkujte)</w:t>
      </w:r>
      <w:r w:rsidRPr="0099498B">
        <w:rPr>
          <w:b/>
          <w:bCs/>
          <w:color w:val="auto"/>
          <w:sz w:val="20"/>
          <w:szCs w:val="22"/>
        </w:rPr>
        <w:t xml:space="preserve">: </w:t>
      </w:r>
    </w:p>
    <w:p w:rsidR="00CF03B4" w:rsidRPr="0099498B" w:rsidRDefault="00C81019" w:rsidP="00CF03B4">
      <w:pPr>
        <w:pStyle w:val="Default"/>
        <w:rPr>
          <w:color w:val="auto"/>
          <w:sz w:val="20"/>
          <w:szCs w:val="22"/>
        </w:rPr>
      </w:pPr>
      <w:r w:rsidRPr="0099498B">
        <w:rPr>
          <w:rFonts w:ascii="Times New Roman" w:hAnsi="Times New Roman" w:cs="Times New Roman"/>
          <w:color w:val="auto"/>
          <w:sz w:val="32"/>
          <w:szCs w:val="36"/>
        </w:rPr>
        <w:t xml:space="preserve">₟ </w:t>
      </w:r>
      <w:r w:rsidR="00A40708" w:rsidRPr="0099498B">
        <w:rPr>
          <w:color w:val="auto"/>
          <w:sz w:val="20"/>
          <w:szCs w:val="22"/>
        </w:rPr>
        <w:t xml:space="preserve">3. </w:t>
      </w:r>
      <w:r w:rsidR="00CF03B4" w:rsidRPr="0099498B">
        <w:rPr>
          <w:color w:val="auto"/>
          <w:sz w:val="20"/>
          <w:szCs w:val="22"/>
        </w:rPr>
        <w:t xml:space="preserve">- 7. 8. 2020 </w:t>
      </w:r>
      <w:r w:rsidR="00CF03B4" w:rsidRPr="0099498B">
        <w:rPr>
          <w:color w:val="auto"/>
          <w:sz w:val="20"/>
          <w:szCs w:val="22"/>
        </w:rPr>
        <w:tab/>
        <w:t>ANGELES DANCE GROUP</w:t>
      </w:r>
    </w:p>
    <w:p w:rsidR="00CF03B4" w:rsidRPr="0099498B" w:rsidRDefault="00C81019" w:rsidP="00CF03B4">
      <w:pPr>
        <w:pStyle w:val="Default"/>
        <w:rPr>
          <w:color w:val="auto"/>
          <w:sz w:val="20"/>
          <w:szCs w:val="22"/>
        </w:rPr>
      </w:pPr>
      <w:r w:rsidRPr="0099498B">
        <w:rPr>
          <w:rFonts w:ascii="Times New Roman" w:hAnsi="Times New Roman" w:cs="Times New Roman"/>
          <w:color w:val="auto"/>
          <w:sz w:val="32"/>
          <w:szCs w:val="36"/>
        </w:rPr>
        <w:t xml:space="preserve">₟ </w:t>
      </w:r>
      <w:r w:rsidR="00A40708" w:rsidRPr="0099498B">
        <w:rPr>
          <w:color w:val="auto"/>
          <w:sz w:val="20"/>
          <w:szCs w:val="22"/>
        </w:rPr>
        <w:t>13. - 17. 7</w:t>
      </w:r>
      <w:r w:rsidRPr="0099498B">
        <w:rPr>
          <w:color w:val="auto"/>
          <w:sz w:val="20"/>
          <w:szCs w:val="22"/>
        </w:rPr>
        <w:t>.</w:t>
      </w:r>
      <w:r w:rsidR="00A40708" w:rsidRPr="0099498B">
        <w:rPr>
          <w:color w:val="auto"/>
          <w:sz w:val="20"/>
          <w:szCs w:val="22"/>
        </w:rPr>
        <w:t xml:space="preserve"> </w:t>
      </w:r>
      <w:r w:rsidRPr="0099498B">
        <w:rPr>
          <w:color w:val="auto"/>
          <w:sz w:val="20"/>
          <w:szCs w:val="22"/>
        </w:rPr>
        <w:t>20</w:t>
      </w:r>
      <w:r w:rsidR="00A40708" w:rsidRPr="0099498B">
        <w:rPr>
          <w:color w:val="auto"/>
          <w:sz w:val="20"/>
          <w:szCs w:val="22"/>
        </w:rPr>
        <w:t>20</w:t>
      </w:r>
      <w:r w:rsidRPr="0099498B">
        <w:rPr>
          <w:color w:val="auto"/>
          <w:sz w:val="20"/>
          <w:szCs w:val="22"/>
        </w:rPr>
        <w:t xml:space="preserve"> </w:t>
      </w:r>
      <w:r w:rsidR="00CF03B4" w:rsidRPr="0099498B">
        <w:rPr>
          <w:color w:val="auto"/>
          <w:sz w:val="20"/>
          <w:szCs w:val="22"/>
        </w:rPr>
        <w:tab/>
        <w:t>TS ATTITUDE</w:t>
      </w:r>
      <w:r w:rsidR="00AF50B5" w:rsidRPr="0099498B">
        <w:rPr>
          <w:color w:val="auto"/>
          <w:sz w:val="20"/>
          <w:szCs w:val="22"/>
        </w:rPr>
        <w:t xml:space="preserve"> </w:t>
      </w:r>
      <w:r w:rsidR="00AF50B5" w:rsidRPr="0099498B">
        <w:rPr>
          <w:color w:val="auto"/>
          <w:sz w:val="20"/>
          <w:szCs w:val="22"/>
        </w:rPr>
        <w:tab/>
      </w:r>
      <w:r w:rsidR="00AF50B5" w:rsidRPr="0099498B">
        <w:rPr>
          <w:color w:val="auto"/>
          <w:sz w:val="20"/>
          <w:szCs w:val="22"/>
        </w:rPr>
        <w:tab/>
      </w:r>
      <w:r w:rsidRPr="0099498B">
        <w:rPr>
          <w:rFonts w:ascii="Times New Roman" w:hAnsi="Times New Roman" w:cs="Times New Roman"/>
          <w:color w:val="auto"/>
          <w:sz w:val="32"/>
          <w:szCs w:val="36"/>
        </w:rPr>
        <w:t xml:space="preserve">₟ </w:t>
      </w:r>
      <w:r w:rsidR="00A40708" w:rsidRPr="0099498B">
        <w:rPr>
          <w:color w:val="auto"/>
          <w:sz w:val="20"/>
          <w:szCs w:val="22"/>
        </w:rPr>
        <w:t>17. – 21. 8. 2020</w:t>
      </w:r>
      <w:r w:rsidR="00CF03B4" w:rsidRPr="0099498B">
        <w:rPr>
          <w:color w:val="auto"/>
          <w:sz w:val="20"/>
          <w:szCs w:val="22"/>
        </w:rPr>
        <w:tab/>
        <w:t>TS ATTITUDE</w:t>
      </w:r>
    </w:p>
    <w:p w:rsidR="00CF03B4" w:rsidRPr="0099498B" w:rsidRDefault="00CF03B4" w:rsidP="00CF03B4">
      <w:pPr>
        <w:pStyle w:val="Default"/>
        <w:spacing w:line="312" w:lineRule="auto"/>
        <w:rPr>
          <w:b/>
          <w:bCs/>
          <w:color w:val="auto"/>
          <w:sz w:val="20"/>
          <w:szCs w:val="22"/>
        </w:rPr>
      </w:pPr>
    </w:p>
    <w:p w:rsidR="002E43FB" w:rsidRPr="0099498B" w:rsidRDefault="00C81019" w:rsidP="005302D9">
      <w:pPr>
        <w:pStyle w:val="Default"/>
        <w:spacing w:line="360" w:lineRule="auto"/>
        <w:rPr>
          <w:b/>
          <w:bCs/>
          <w:color w:val="auto"/>
          <w:sz w:val="20"/>
          <w:szCs w:val="22"/>
        </w:rPr>
      </w:pPr>
      <w:r w:rsidRPr="0099498B">
        <w:rPr>
          <w:b/>
          <w:bCs/>
          <w:color w:val="auto"/>
          <w:sz w:val="20"/>
          <w:szCs w:val="22"/>
        </w:rPr>
        <w:t>JMÉNO A PŘÍJMENÍ DÍTĚTE:</w:t>
      </w:r>
      <w:r w:rsidR="00CF03B4" w:rsidRPr="0099498B">
        <w:rPr>
          <w:b/>
          <w:bCs/>
          <w:color w:val="auto"/>
          <w:sz w:val="20"/>
          <w:szCs w:val="22"/>
        </w:rPr>
        <w:t xml:space="preserve"> </w:t>
      </w:r>
    </w:p>
    <w:p w:rsidR="0099498B" w:rsidRPr="0099498B" w:rsidRDefault="0099498B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b/>
          <w:bCs/>
          <w:color w:val="auto"/>
          <w:sz w:val="20"/>
          <w:szCs w:val="22"/>
        </w:rPr>
        <w:t xml:space="preserve">__________________________________________________________________________________ </w:t>
      </w:r>
    </w:p>
    <w:p w:rsidR="00C81019" w:rsidRPr="0099498B" w:rsidRDefault="00C81019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Rodné číslo: </w:t>
      </w:r>
    </w:p>
    <w:p w:rsidR="00C81019" w:rsidRPr="0099498B" w:rsidRDefault="00C81019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Datum narození: </w:t>
      </w:r>
    </w:p>
    <w:p w:rsidR="00C81019" w:rsidRPr="0099498B" w:rsidRDefault="00C81019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>Adresa trvalého pobytu</w:t>
      </w:r>
      <w:r w:rsidR="002E43FB" w:rsidRPr="0099498B">
        <w:rPr>
          <w:color w:val="auto"/>
          <w:sz w:val="20"/>
          <w:szCs w:val="22"/>
        </w:rPr>
        <w:t>/místo pobytu dítěte</w:t>
      </w:r>
      <w:r w:rsidRPr="0099498B">
        <w:rPr>
          <w:color w:val="auto"/>
          <w:sz w:val="20"/>
          <w:szCs w:val="22"/>
        </w:rPr>
        <w:t xml:space="preserve">: </w:t>
      </w:r>
    </w:p>
    <w:p w:rsidR="002E43FB" w:rsidRPr="0099498B" w:rsidRDefault="002E43FB" w:rsidP="005302D9">
      <w:pPr>
        <w:pStyle w:val="Default"/>
        <w:spacing w:line="360" w:lineRule="auto"/>
        <w:rPr>
          <w:color w:val="auto"/>
          <w:sz w:val="20"/>
          <w:szCs w:val="22"/>
        </w:rPr>
      </w:pPr>
    </w:p>
    <w:p w:rsidR="00CF03B4" w:rsidRPr="0099498B" w:rsidRDefault="00CF03B4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>Upozornění na zdravotní problémy dítěte (např. alergie) a případné pokyny k užívání léků:</w:t>
      </w:r>
    </w:p>
    <w:p w:rsidR="00CF03B4" w:rsidRPr="0099498B" w:rsidRDefault="00CF03B4" w:rsidP="005302D9">
      <w:pPr>
        <w:pStyle w:val="Default"/>
        <w:spacing w:line="360" w:lineRule="auto"/>
        <w:rPr>
          <w:color w:val="auto"/>
          <w:sz w:val="20"/>
          <w:szCs w:val="22"/>
        </w:rPr>
      </w:pPr>
    </w:p>
    <w:p w:rsidR="002E43FB" w:rsidRPr="0099498B" w:rsidRDefault="002E43FB" w:rsidP="005302D9">
      <w:pPr>
        <w:pStyle w:val="Default"/>
        <w:spacing w:line="360" w:lineRule="auto"/>
        <w:rPr>
          <w:b/>
          <w:bCs/>
          <w:i/>
          <w:color w:val="auto"/>
          <w:sz w:val="20"/>
          <w:szCs w:val="22"/>
        </w:rPr>
      </w:pPr>
    </w:p>
    <w:p w:rsidR="00C81019" w:rsidRPr="0099498B" w:rsidRDefault="002E43FB" w:rsidP="005302D9">
      <w:pPr>
        <w:pStyle w:val="Default"/>
        <w:spacing w:line="360" w:lineRule="auto"/>
        <w:rPr>
          <w:b/>
          <w:i/>
          <w:color w:val="auto"/>
          <w:sz w:val="20"/>
          <w:szCs w:val="22"/>
        </w:rPr>
      </w:pPr>
      <w:r w:rsidRPr="0099498B">
        <w:rPr>
          <w:b/>
          <w:bCs/>
          <w:i/>
          <w:color w:val="auto"/>
          <w:sz w:val="20"/>
          <w:szCs w:val="22"/>
        </w:rPr>
        <w:t>Údaje o rodičích/</w:t>
      </w:r>
      <w:r w:rsidRPr="0099498B">
        <w:rPr>
          <w:b/>
          <w:i/>
          <w:color w:val="auto"/>
          <w:sz w:val="20"/>
          <w:szCs w:val="22"/>
        </w:rPr>
        <w:t>jiných osobách pečujících o dítě ve společné domácnosti</w:t>
      </w:r>
      <w:r w:rsidR="00274752" w:rsidRPr="0099498B">
        <w:rPr>
          <w:b/>
          <w:i/>
          <w:color w:val="auto"/>
          <w:sz w:val="20"/>
          <w:szCs w:val="22"/>
        </w:rPr>
        <w:t>):</w:t>
      </w:r>
    </w:p>
    <w:p w:rsidR="00C81019" w:rsidRPr="0099498B" w:rsidRDefault="00C81019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b/>
          <w:bCs/>
          <w:caps/>
          <w:color w:val="auto"/>
          <w:sz w:val="20"/>
          <w:szCs w:val="22"/>
        </w:rPr>
        <w:t xml:space="preserve">JMÉNO A PŘÍJMENÍ </w:t>
      </w:r>
      <w:r w:rsidR="002E43FB" w:rsidRPr="0099498B">
        <w:rPr>
          <w:b/>
          <w:bCs/>
          <w:caps/>
          <w:color w:val="auto"/>
          <w:sz w:val="20"/>
          <w:szCs w:val="22"/>
        </w:rPr>
        <w:t>1. rodiče/jiné osoby pečující o dítě</w:t>
      </w:r>
      <w:r w:rsidRPr="0099498B">
        <w:rPr>
          <w:b/>
          <w:bCs/>
          <w:caps/>
          <w:color w:val="auto"/>
          <w:sz w:val="20"/>
          <w:szCs w:val="22"/>
        </w:rPr>
        <w:t>:</w:t>
      </w:r>
      <w:r w:rsidRPr="0099498B">
        <w:rPr>
          <w:b/>
          <w:bCs/>
          <w:color w:val="auto"/>
          <w:sz w:val="20"/>
          <w:szCs w:val="22"/>
        </w:rPr>
        <w:t xml:space="preserve"> </w:t>
      </w:r>
      <w:r w:rsidR="002E43FB" w:rsidRPr="0099498B">
        <w:rPr>
          <w:b/>
          <w:bCs/>
          <w:color w:val="auto"/>
          <w:sz w:val="20"/>
          <w:szCs w:val="22"/>
        </w:rPr>
        <w:t>_________________________________</w:t>
      </w:r>
      <w:r w:rsidRPr="0099498B">
        <w:rPr>
          <w:b/>
          <w:bCs/>
          <w:color w:val="auto"/>
          <w:sz w:val="20"/>
          <w:szCs w:val="22"/>
        </w:rPr>
        <w:t>__________________________________________</w:t>
      </w:r>
      <w:r w:rsidR="00763FF6" w:rsidRPr="0099498B">
        <w:rPr>
          <w:b/>
          <w:bCs/>
          <w:color w:val="auto"/>
          <w:sz w:val="20"/>
          <w:szCs w:val="22"/>
        </w:rPr>
        <w:t>______</w:t>
      </w:r>
      <w:r w:rsidRPr="0099498B">
        <w:rPr>
          <w:b/>
          <w:bCs/>
          <w:color w:val="auto"/>
          <w:sz w:val="20"/>
          <w:szCs w:val="22"/>
        </w:rPr>
        <w:t xml:space="preserve">_ </w:t>
      </w:r>
    </w:p>
    <w:p w:rsidR="00274752" w:rsidRPr="0099498B" w:rsidRDefault="00274752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Adresa trvalého bydliště dle </w:t>
      </w:r>
      <w:proofErr w:type="gramStart"/>
      <w:r w:rsidRPr="0099498B">
        <w:rPr>
          <w:color w:val="auto"/>
          <w:sz w:val="20"/>
          <w:szCs w:val="22"/>
        </w:rPr>
        <w:t>OP</w:t>
      </w:r>
      <w:proofErr w:type="gramEnd"/>
      <w:r w:rsidR="002E43FB" w:rsidRPr="0099498B">
        <w:rPr>
          <w:color w:val="auto"/>
          <w:sz w:val="20"/>
          <w:szCs w:val="22"/>
        </w:rPr>
        <w:t xml:space="preserve"> (pokud je stejná jako adresa trvalého pobytu dítěte, proškrtněte)</w:t>
      </w:r>
      <w:r w:rsidRPr="0099498B">
        <w:rPr>
          <w:color w:val="auto"/>
          <w:sz w:val="20"/>
          <w:szCs w:val="22"/>
        </w:rPr>
        <w:t xml:space="preserve">: </w:t>
      </w:r>
    </w:p>
    <w:p w:rsidR="002E43FB" w:rsidRPr="0099498B" w:rsidRDefault="002E43FB" w:rsidP="005302D9">
      <w:pPr>
        <w:pStyle w:val="Default"/>
        <w:spacing w:line="360" w:lineRule="auto"/>
        <w:rPr>
          <w:color w:val="auto"/>
          <w:sz w:val="20"/>
          <w:szCs w:val="22"/>
        </w:rPr>
      </w:pPr>
    </w:p>
    <w:p w:rsidR="00CF03B4" w:rsidRPr="0099498B" w:rsidRDefault="00C81019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Telefon: </w:t>
      </w:r>
      <w:r w:rsidR="00CF03B4" w:rsidRPr="0099498B">
        <w:rPr>
          <w:color w:val="auto"/>
          <w:sz w:val="20"/>
          <w:szCs w:val="22"/>
        </w:rPr>
        <w:tab/>
      </w:r>
      <w:r w:rsidR="00CF03B4"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 xml:space="preserve">Datum narození: </w:t>
      </w:r>
      <w:r w:rsidR="00CF03B4" w:rsidRPr="0099498B">
        <w:rPr>
          <w:color w:val="auto"/>
          <w:sz w:val="20"/>
          <w:szCs w:val="22"/>
        </w:rPr>
        <w:tab/>
      </w:r>
      <w:r w:rsidR="00CF03B4" w:rsidRPr="0099498B">
        <w:rPr>
          <w:color w:val="auto"/>
          <w:sz w:val="20"/>
          <w:szCs w:val="22"/>
        </w:rPr>
        <w:tab/>
      </w:r>
      <w:r w:rsidR="00CF03B4"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 xml:space="preserve">E-mail: </w:t>
      </w:r>
    </w:p>
    <w:p w:rsidR="00C81019" w:rsidRPr="0099498B" w:rsidRDefault="00C81019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Údaje o zaměstnavateli (název, adresa) </w:t>
      </w:r>
      <w:r w:rsidRPr="0099498B">
        <w:rPr>
          <w:color w:val="auto"/>
          <w:sz w:val="20"/>
          <w:szCs w:val="22"/>
          <w:vertAlign w:val="superscript"/>
        </w:rPr>
        <w:t>1</w:t>
      </w:r>
      <w:r w:rsidRPr="0099498B">
        <w:rPr>
          <w:color w:val="auto"/>
          <w:sz w:val="12"/>
          <w:szCs w:val="14"/>
        </w:rPr>
        <w:t xml:space="preserve"> </w:t>
      </w:r>
      <w:r w:rsidRPr="0099498B">
        <w:rPr>
          <w:color w:val="auto"/>
          <w:sz w:val="20"/>
          <w:szCs w:val="22"/>
        </w:rPr>
        <w:t xml:space="preserve">: </w:t>
      </w:r>
    </w:p>
    <w:p w:rsidR="00CF03B4" w:rsidRPr="0099498B" w:rsidRDefault="00CF03B4" w:rsidP="005302D9">
      <w:pPr>
        <w:pStyle w:val="Default"/>
        <w:spacing w:line="360" w:lineRule="auto"/>
        <w:rPr>
          <w:color w:val="auto"/>
          <w:sz w:val="20"/>
          <w:szCs w:val="22"/>
        </w:rPr>
      </w:pPr>
    </w:p>
    <w:p w:rsidR="00CF03B4" w:rsidRPr="0099498B" w:rsidRDefault="00763FF6" w:rsidP="00763FF6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Datum: </w:t>
      </w:r>
      <w:proofErr w:type="gramStart"/>
      <w:r w:rsidRPr="0099498B">
        <w:rPr>
          <w:color w:val="auto"/>
          <w:sz w:val="20"/>
          <w:szCs w:val="22"/>
        </w:rPr>
        <w:t>29.6.2020</w:t>
      </w:r>
      <w:proofErr w:type="gramEnd"/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="002E43FB" w:rsidRPr="0099498B">
        <w:rPr>
          <w:color w:val="auto"/>
          <w:sz w:val="20"/>
          <w:szCs w:val="22"/>
        </w:rPr>
        <w:t>P</w:t>
      </w:r>
      <w:r w:rsidR="00CF03B4" w:rsidRPr="0099498B">
        <w:rPr>
          <w:color w:val="auto"/>
          <w:sz w:val="20"/>
          <w:szCs w:val="22"/>
        </w:rPr>
        <w:t>odpis:</w:t>
      </w:r>
    </w:p>
    <w:p w:rsidR="00C81019" w:rsidRPr="0099498B" w:rsidRDefault="00C81019" w:rsidP="005302D9">
      <w:pPr>
        <w:pStyle w:val="Default"/>
        <w:spacing w:line="360" w:lineRule="auto"/>
        <w:rPr>
          <w:b/>
          <w:bCs/>
          <w:color w:val="auto"/>
          <w:sz w:val="20"/>
          <w:szCs w:val="22"/>
        </w:rPr>
      </w:pPr>
    </w:p>
    <w:p w:rsidR="00763FF6" w:rsidRPr="0099498B" w:rsidRDefault="002E43FB" w:rsidP="00763FF6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b/>
          <w:bCs/>
          <w:caps/>
          <w:color w:val="auto"/>
          <w:sz w:val="20"/>
          <w:szCs w:val="22"/>
        </w:rPr>
        <w:t>JMÉNO A PŘÍJMENÍ 2. rodiče/jiné osoby pečující o dítě:</w:t>
      </w:r>
      <w:r w:rsidRPr="0099498B">
        <w:rPr>
          <w:b/>
          <w:bCs/>
          <w:color w:val="auto"/>
          <w:sz w:val="20"/>
          <w:szCs w:val="22"/>
        </w:rPr>
        <w:t xml:space="preserve"> </w:t>
      </w:r>
      <w:r w:rsidR="00763FF6" w:rsidRPr="0099498B">
        <w:rPr>
          <w:b/>
          <w:bCs/>
          <w:color w:val="auto"/>
          <w:sz w:val="20"/>
          <w:szCs w:val="22"/>
        </w:rPr>
        <w:t xml:space="preserve">__________________________________________________________________________________ </w:t>
      </w:r>
    </w:p>
    <w:p w:rsidR="002E43FB" w:rsidRPr="0099498B" w:rsidRDefault="002E43FB" w:rsidP="002E43FB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Adresa trvalého bydliště dle </w:t>
      </w:r>
      <w:proofErr w:type="gramStart"/>
      <w:r w:rsidRPr="0099498B">
        <w:rPr>
          <w:color w:val="auto"/>
          <w:sz w:val="20"/>
          <w:szCs w:val="22"/>
        </w:rPr>
        <w:t>OP</w:t>
      </w:r>
      <w:proofErr w:type="gramEnd"/>
      <w:r w:rsidRPr="0099498B">
        <w:rPr>
          <w:color w:val="auto"/>
          <w:sz w:val="20"/>
          <w:szCs w:val="22"/>
        </w:rPr>
        <w:t xml:space="preserve"> (pokud je stejná jako adresa trvalého pobytu dítěte, proškrtněte): </w:t>
      </w:r>
    </w:p>
    <w:p w:rsidR="002E43FB" w:rsidRPr="0099498B" w:rsidRDefault="002E43FB" w:rsidP="002E43FB">
      <w:pPr>
        <w:pStyle w:val="Default"/>
        <w:spacing w:line="360" w:lineRule="auto"/>
        <w:rPr>
          <w:color w:val="auto"/>
          <w:sz w:val="20"/>
          <w:szCs w:val="22"/>
        </w:rPr>
      </w:pPr>
    </w:p>
    <w:p w:rsidR="00274752" w:rsidRPr="0099498B" w:rsidRDefault="00274752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Telefon: </w:t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  <w:t xml:space="preserve">Datum narození: </w:t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  <w:t xml:space="preserve">E-mail: </w:t>
      </w:r>
    </w:p>
    <w:p w:rsidR="00274752" w:rsidRPr="0099498B" w:rsidRDefault="00274752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Údaje o zaměstnavateli (název, adresa) </w:t>
      </w:r>
      <w:r w:rsidRPr="0099498B">
        <w:rPr>
          <w:color w:val="auto"/>
          <w:sz w:val="20"/>
          <w:szCs w:val="22"/>
          <w:vertAlign w:val="superscript"/>
        </w:rPr>
        <w:t xml:space="preserve">1 </w:t>
      </w:r>
      <w:r w:rsidRPr="0099498B">
        <w:rPr>
          <w:color w:val="auto"/>
          <w:sz w:val="20"/>
          <w:szCs w:val="22"/>
        </w:rPr>
        <w:t xml:space="preserve">: </w:t>
      </w:r>
    </w:p>
    <w:p w:rsidR="00274752" w:rsidRPr="0099498B" w:rsidRDefault="00274752" w:rsidP="005302D9">
      <w:pPr>
        <w:pStyle w:val="Default"/>
        <w:spacing w:line="360" w:lineRule="auto"/>
        <w:rPr>
          <w:color w:val="auto"/>
          <w:sz w:val="20"/>
          <w:szCs w:val="22"/>
        </w:rPr>
      </w:pPr>
    </w:p>
    <w:p w:rsidR="00274752" w:rsidRPr="0099498B" w:rsidRDefault="00763FF6" w:rsidP="00763FF6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 xml:space="preserve">Datum: </w:t>
      </w:r>
      <w:proofErr w:type="gramStart"/>
      <w:r w:rsidRPr="0099498B">
        <w:rPr>
          <w:color w:val="auto"/>
          <w:sz w:val="20"/>
          <w:szCs w:val="22"/>
        </w:rPr>
        <w:t>29.6.2020</w:t>
      </w:r>
      <w:proofErr w:type="gramEnd"/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="002E43FB" w:rsidRPr="0099498B">
        <w:rPr>
          <w:color w:val="auto"/>
          <w:sz w:val="20"/>
          <w:szCs w:val="22"/>
        </w:rPr>
        <w:t>P</w:t>
      </w:r>
      <w:r w:rsidR="00274752" w:rsidRPr="0099498B">
        <w:rPr>
          <w:color w:val="auto"/>
          <w:sz w:val="20"/>
          <w:szCs w:val="22"/>
        </w:rPr>
        <w:t>odpis:</w:t>
      </w:r>
    </w:p>
    <w:p w:rsidR="00FD6316" w:rsidRPr="0099498B" w:rsidRDefault="00A40708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Pr="0099498B">
        <w:rPr>
          <w:color w:val="auto"/>
          <w:sz w:val="20"/>
          <w:szCs w:val="22"/>
        </w:rPr>
        <w:tab/>
      </w:r>
      <w:r w:rsidR="0099498B">
        <w:rPr>
          <w:color w:val="auto"/>
          <w:sz w:val="20"/>
          <w:szCs w:val="22"/>
        </w:rPr>
        <w:tab/>
      </w:r>
      <w:bookmarkStart w:id="0" w:name="_GoBack"/>
      <w:bookmarkEnd w:id="0"/>
      <w:r w:rsidRPr="0099498B">
        <w:rPr>
          <w:color w:val="auto"/>
          <w:sz w:val="20"/>
          <w:szCs w:val="22"/>
        </w:rPr>
        <w:t>OTOČTE STRÁNKU →</w:t>
      </w:r>
    </w:p>
    <w:p w:rsidR="00AF50B5" w:rsidRPr="0099498B" w:rsidRDefault="00AF50B5" w:rsidP="005302D9">
      <w:pPr>
        <w:pStyle w:val="Default"/>
        <w:spacing w:line="360" w:lineRule="auto"/>
        <w:rPr>
          <w:color w:val="auto"/>
          <w:sz w:val="20"/>
          <w:szCs w:val="22"/>
        </w:rPr>
      </w:pPr>
      <w:r w:rsidRPr="0099498B">
        <w:rPr>
          <w:noProof/>
          <w:color w:val="auto"/>
          <w:sz w:val="20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ACF2" wp14:editId="6B829A93">
                <wp:simplePos x="0" y="0"/>
                <wp:positionH relativeFrom="column">
                  <wp:posOffset>57150</wp:posOffset>
                </wp:positionH>
                <wp:positionV relativeFrom="paragraph">
                  <wp:posOffset>71120</wp:posOffset>
                </wp:positionV>
                <wp:extent cx="5674360" cy="0"/>
                <wp:effectExtent l="0" t="0" r="215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BA1BA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6pt" to="451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F03B4" w:rsidRPr="0099498B" w:rsidRDefault="005302D9" w:rsidP="005302D9">
      <w:pPr>
        <w:pStyle w:val="Default"/>
        <w:spacing w:line="360" w:lineRule="auto"/>
        <w:rPr>
          <w:rFonts w:cstheme="minorBidi"/>
          <w:color w:val="auto"/>
          <w:sz w:val="20"/>
          <w:szCs w:val="22"/>
        </w:rPr>
      </w:pPr>
      <w:r w:rsidRPr="0099498B">
        <w:rPr>
          <w:color w:val="auto"/>
          <w:sz w:val="20"/>
          <w:szCs w:val="22"/>
          <w:vertAlign w:val="superscript"/>
        </w:rPr>
        <w:lastRenderedPageBreak/>
        <w:t>1</w:t>
      </w:r>
      <w:r w:rsidRPr="0099498B">
        <w:rPr>
          <w:rFonts w:cstheme="minorBidi"/>
          <w:color w:val="auto"/>
          <w:sz w:val="20"/>
          <w:szCs w:val="22"/>
        </w:rPr>
        <w:t xml:space="preserve"> V případě nezaměstnaných hledajících aktivně práci bude uveden úřad práce, kde je osoba registrována, osoby v procesu vzdělávání uvedou údaje o škole či v případě rekvalifikace o instituci poskytující rekvalifikační kurz (vč. názvu kurzu), osoby samostatně výdělečně činné uvedou sídlo podnikání.</w:t>
      </w:r>
    </w:p>
    <w:p w:rsidR="00AF50B5" w:rsidRPr="0099498B" w:rsidRDefault="00AF50B5" w:rsidP="005302D9">
      <w:pPr>
        <w:pStyle w:val="Default"/>
        <w:spacing w:line="360" w:lineRule="auto"/>
        <w:rPr>
          <w:rFonts w:cstheme="minorBidi"/>
          <w:color w:val="auto"/>
          <w:sz w:val="20"/>
          <w:szCs w:val="22"/>
        </w:rPr>
      </w:pPr>
    </w:p>
    <w:p w:rsidR="005302D9" w:rsidRPr="0099498B" w:rsidRDefault="00C81019" w:rsidP="00AE00F5">
      <w:pPr>
        <w:pStyle w:val="Default"/>
        <w:spacing w:line="312" w:lineRule="auto"/>
        <w:jc w:val="both"/>
        <w:rPr>
          <w:rFonts w:cstheme="minorBidi"/>
          <w:color w:val="auto"/>
          <w:sz w:val="20"/>
          <w:szCs w:val="22"/>
        </w:rPr>
      </w:pPr>
      <w:r w:rsidRPr="0099498B">
        <w:rPr>
          <w:rFonts w:cstheme="minorBidi"/>
          <w:color w:val="auto"/>
          <w:sz w:val="20"/>
          <w:szCs w:val="22"/>
        </w:rPr>
        <w:t xml:space="preserve">Podpisem </w:t>
      </w:r>
      <w:r w:rsidR="00FD6316" w:rsidRPr="0099498B">
        <w:rPr>
          <w:rFonts w:cstheme="minorBidi"/>
          <w:color w:val="auto"/>
          <w:sz w:val="20"/>
          <w:szCs w:val="22"/>
        </w:rPr>
        <w:t xml:space="preserve">(viz. </w:t>
      </w:r>
      <w:proofErr w:type="gramStart"/>
      <w:r w:rsidR="00FD6316" w:rsidRPr="0099498B">
        <w:rPr>
          <w:rFonts w:cstheme="minorBidi"/>
          <w:color w:val="auto"/>
          <w:sz w:val="20"/>
          <w:szCs w:val="22"/>
        </w:rPr>
        <w:t>výše</w:t>
      </w:r>
      <w:proofErr w:type="gramEnd"/>
      <w:r w:rsidR="00FD6316" w:rsidRPr="0099498B">
        <w:rPr>
          <w:rFonts w:cstheme="minorBidi"/>
          <w:color w:val="auto"/>
          <w:sz w:val="20"/>
          <w:szCs w:val="22"/>
        </w:rPr>
        <w:t xml:space="preserve">) </w:t>
      </w:r>
      <w:r w:rsidRPr="0099498B">
        <w:rPr>
          <w:rFonts w:cstheme="minorBidi"/>
          <w:color w:val="auto"/>
          <w:sz w:val="20"/>
          <w:szCs w:val="22"/>
        </w:rPr>
        <w:t xml:space="preserve">potvrzuji, že jsem si vědom/a skutečnosti, že uvedením nepravdivých údajů v této přihlášce může dojít k naplnění skutkové podstaty poškození finančních zájmů EU dle § 260 zákona č. 40/2009 Sb., trestního zákoníku. Zároveň souhlasím s uchováním a případným zpracováním osobních údajů pro komunikaci organizace a v rozsahu nezbytném pro potřeby projektu </w:t>
      </w:r>
      <w:r w:rsidR="005302D9" w:rsidRPr="0099498B">
        <w:rPr>
          <w:rFonts w:cstheme="minorBidi"/>
          <w:color w:val="auto"/>
          <w:sz w:val="20"/>
          <w:szCs w:val="22"/>
        </w:rPr>
        <w:t xml:space="preserve">registrační </w:t>
      </w:r>
      <w:r w:rsidRPr="0099498B">
        <w:rPr>
          <w:rFonts w:cstheme="minorBidi"/>
          <w:color w:val="auto"/>
          <w:sz w:val="20"/>
          <w:szCs w:val="22"/>
        </w:rPr>
        <w:t>č</w:t>
      </w:r>
      <w:r w:rsidR="005302D9" w:rsidRPr="0099498B">
        <w:rPr>
          <w:rFonts w:cstheme="minorBidi"/>
          <w:color w:val="auto"/>
          <w:sz w:val="20"/>
          <w:szCs w:val="22"/>
        </w:rPr>
        <w:t>íslo</w:t>
      </w:r>
      <w:r w:rsidRPr="0099498B">
        <w:rPr>
          <w:rFonts w:cstheme="minorBidi"/>
          <w:color w:val="auto"/>
          <w:sz w:val="20"/>
          <w:szCs w:val="22"/>
        </w:rPr>
        <w:t xml:space="preserve"> </w:t>
      </w:r>
      <w:r w:rsidR="005302D9" w:rsidRPr="0099498B">
        <w:rPr>
          <w:rFonts w:cstheme="minorBidi"/>
          <w:color w:val="auto"/>
          <w:sz w:val="20"/>
          <w:szCs w:val="22"/>
        </w:rPr>
        <w:t>CZ.03.2.65/0.0/0.0/16_047/0015112</w:t>
      </w:r>
      <w:r w:rsidRPr="0099498B">
        <w:rPr>
          <w:rFonts w:cstheme="minorBidi"/>
          <w:color w:val="auto"/>
          <w:sz w:val="20"/>
          <w:szCs w:val="22"/>
        </w:rPr>
        <w:t xml:space="preserve">, ve smyslu zákona 101/2000 Sb., o ochraně osobních údajů, ve znění pozdějších předpisů. </w:t>
      </w:r>
    </w:p>
    <w:p w:rsidR="00C81019" w:rsidRPr="0099498B" w:rsidRDefault="00C81019" w:rsidP="00AE00F5">
      <w:pPr>
        <w:pStyle w:val="Default"/>
        <w:spacing w:line="312" w:lineRule="auto"/>
        <w:jc w:val="both"/>
        <w:rPr>
          <w:rFonts w:cstheme="minorBidi"/>
          <w:color w:val="auto"/>
          <w:sz w:val="20"/>
          <w:szCs w:val="22"/>
        </w:rPr>
      </w:pPr>
      <w:r w:rsidRPr="0099498B">
        <w:rPr>
          <w:rFonts w:cstheme="minorBidi"/>
          <w:color w:val="auto"/>
          <w:sz w:val="20"/>
          <w:szCs w:val="22"/>
        </w:rPr>
        <w:t xml:space="preserve">Tento souhlas uděluji jako podpořená osoba na dobu zapojení v projektu (tedy po dobu využívání služby péče o dítě) s navýšením o povinnou lhůtu 10 let archivace dokumentů vztahujících se k projektu (lhůta začíná běžet 1. ledna následujícího kalendářního roku po ukončení projektu). Informace o podpořených osobách jsou uchovávány v souladu s platnými zákony České republiky. Osobní údaje podpořených osob jsou plně zabezpečeny proti zneužití. Osobní údaje nebudou předány žádné další osobě, s výjimkou subjektů oprávněných provádět u zpracovatele osobních údajů kontrolní činnost na základě zvláštních předpisů. </w:t>
      </w:r>
    </w:p>
    <w:sectPr w:rsidR="00C81019" w:rsidRPr="0099498B" w:rsidSect="00274752">
      <w:headerReference w:type="default" r:id="rId10"/>
      <w:footerReference w:type="default" r:id="rId11"/>
      <w:pgSz w:w="11906" w:h="16838" w:code="9"/>
      <w:pgMar w:top="1440" w:right="1440" w:bottom="1440" w:left="1440" w:header="289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E7" w:rsidRDefault="007063E7">
      <w:pPr>
        <w:spacing w:line="240" w:lineRule="auto"/>
      </w:pPr>
      <w:r>
        <w:separator/>
      </w:r>
    </w:p>
  </w:endnote>
  <w:endnote w:type="continuationSeparator" w:id="0">
    <w:p w:rsidR="007063E7" w:rsidRDefault="00706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52" w:rsidRDefault="00274752">
    <w:pPr>
      <w:pStyle w:val="Zpat"/>
    </w:pPr>
    <w:r>
      <w:rPr>
        <w:noProof/>
        <w:lang w:eastAsia="cs-CZ"/>
      </w:rPr>
      <w:drawing>
        <wp:inline distT="0" distB="0" distL="0" distR="0" wp14:anchorId="21EC8E92" wp14:editId="0B263515">
          <wp:extent cx="5731510" cy="585660"/>
          <wp:effectExtent l="0" t="0" r="254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E7" w:rsidRDefault="007063E7">
      <w:pPr>
        <w:spacing w:line="240" w:lineRule="auto"/>
      </w:pPr>
      <w:r>
        <w:separator/>
      </w:r>
    </w:p>
  </w:footnote>
  <w:footnote w:type="continuationSeparator" w:id="0">
    <w:p w:rsidR="007063E7" w:rsidRDefault="00706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19" w:rsidRDefault="00C81019" w:rsidP="00C81019">
    <w:pPr>
      <w:pStyle w:val="Default"/>
      <w:jc w:val="right"/>
      <w:rPr>
        <w:sz w:val="22"/>
        <w:szCs w:val="22"/>
      </w:rPr>
    </w:pPr>
    <w:r w:rsidRPr="00C81019">
      <w:rPr>
        <w:sz w:val="22"/>
        <w:szCs w:val="22"/>
      </w:rPr>
      <w:t>Sportovní příměstské tábory s ANGELES Dance Group a TS Attitude</w:t>
    </w:r>
  </w:p>
  <w:p w:rsidR="00C81019" w:rsidRPr="00C81019" w:rsidRDefault="00C81019" w:rsidP="00C81019">
    <w:pPr>
      <w:pStyle w:val="Default"/>
      <w:jc w:val="right"/>
      <w:rPr>
        <w:sz w:val="22"/>
        <w:szCs w:val="22"/>
      </w:rPr>
    </w:pPr>
    <w:r w:rsidRPr="00C81019">
      <w:rPr>
        <w:sz w:val="22"/>
        <w:szCs w:val="22"/>
      </w:rPr>
      <w:t>CZ.03.2.65/0.0/0.0/16_047/0015112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slovanse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9"/>
    <w:rsid w:val="000150E9"/>
    <w:rsid w:val="00030E3C"/>
    <w:rsid w:val="00037EDE"/>
    <w:rsid w:val="0005015F"/>
    <w:rsid w:val="00072D27"/>
    <w:rsid w:val="00077F8A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0975"/>
    <w:rsid w:val="002359ED"/>
    <w:rsid w:val="00252520"/>
    <w:rsid w:val="002625F9"/>
    <w:rsid w:val="002631F7"/>
    <w:rsid w:val="0026484A"/>
    <w:rsid w:val="0026504D"/>
    <w:rsid w:val="00274752"/>
    <w:rsid w:val="00276926"/>
    <w:rsid w:val="002A67C8"/>
    <w:rsid w:val="002B40B7"/>
    <w:rsid w:val="002C5D75"/>
    <w:rsid w:val="002E43FB"/>
    <w:rsid w:val="00301789"/>
    <w:rsid w:val="00307F67"/>
    <w:rsid w:val="0031310C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1918"/>
    <w:rsid w:val="004A3D03"/>
    <w:rsid w:val="004A716B"/>
    <w:rsid w:val="004B6D7F"/>
    <w:rsid w:val="004D785F"/>
    <w:rsid w:val="004E744B"/>
    <w:rsid w:val="004E7A51"/>
    <w:rsid w:val="004F7760"/>
    <w:rsid w:val="00520AC9"/>
    <w:rsid w:val="005302D9"/>
    <w:rsid w:val="00594254"/>
    <w:rsid w:val="005B6EB8"/>
    <w:rsid w:val="00614CAB"/>
    <w:rsid w:val="00633BC0"/>
    <w:rsid w:val="00661DE5"/>
    <w:rsid w:val="006706DE"/>
    <w:rsid w:val="006753FA"/>
    <w:rsid w:val="0069487E"/>
    <w:rsid w:val="006A648B"/>
    <w:rsid w:val="006B0B82"/>
    <w:rsid w:val="006B7EF2"/>
    <w:rsid w:val="006C3B5F"/>
    <w:rsid w:val="006D3A72"/>
    <w:rsid w:val="006F53EE"/>
    <w:rsid w:val="007063E7"/>
    <w:rsid w:val="00717507"/>
    <w:rsid w:val="00724362"/>
    <w:rsid w:val="007263B8"/>
    <w:rsid w:val="00726D9C"/>
    <w:rsid w:val="00726F2C"/>
    <w:rsid w:val="00736D30"/>
    <w:rsid w:val="00742FF3"/>
    <w:rsid w:val="00763FF6"/>
    <w:rsid w:val="00794B27"/>
    <w:rsid w:val="007A0CA7"/>
    <w:rsid w:val="007A73CB"/>
    <w:rsid w:val="007A7846"/>
    <w:rsid w:val="007B2795"/>
    <w:rsid w:val="007F66F5"/>
    <w:rsid w:val="0080399B"/>
    <w:rsid w:val="00812400"/>
    <w:rsid w:val="0082203C"/>
    <w:rsid w:val="008360A8"/>
    <w:rsid w:val="008416E0"/>
    <w:rsid w:val="00897BFF"/>
    <w:rsid w:val="008B5F85"/>
    <w:rsid w:val="008C61B9"/>
    <w:rsid w:val="00912477"/>
    <w:rsid w:val="009139AF"/>
    <w:rsid w:val="00943B06"/>
    <w:rsid w:val="00945864"/>
    <w:rsid w:val="009853E9"/>
    <w:rsid w:val="0099498B"/>
    <w:rsid w:val="00996E16"/>
    <w:rsid w:val="009B69C5"/>
    <w:rsid w:val="009F72A7"/>
    <w:rsid w:val="00A021FC"/>
    <w:rsid w:val="00A119D9"/>
    <w:rsid w:val="00A1309F"/>
    <w:rsid w:val="00A21BED"/>
    <w:rsid w:val="00A27D99"/>
    <w:rsid w:val="00A40708"/>
    <w:rsid w:val="00A60D92"/>
    <w:rsid w:val="00A86EAC"/>
    <w:rsid w:val="00A923E7"/>
    <w:rsid w:val="00AA661C"/>
    <w:rsid w:val="00AC2F58"/>
    <w:rsid w:val="00AE00F5"/>
    <w:rsid w:val="00AF50B5"/>
    <w:rsid w:val="00B369B4"/>
    <w:rsid w:val="00B53817"/>
    <w:rsid w:val="00B61F85"/>
    <w:rsid w:val="00BA3CC7"/>
    <w:rsid w:val="00BF457D"/>
    <w:rsid w:val="00BF4775"/>
    <w:rsid w:val="00C81019"/>
    <w:rsid w:val="00CA0C45"/>
    <w:rsid w:val="00CB29E5"/>
    <w:rsid w:val="00CC3AB0"/>
    <w:rsid w:val="00CF03B4"/>
    <w:rsid w:val="00CF12AE"/>
    <w:rsid w:val="00D1798D"/>
    <w:rsid w:val="00D902A4"/>
    <w:rsid w:val="00DA65A2"/>
    <w:rsid w:val="00DB2323"/>
    <w:rsid w:val="00DB331E"/>
    <w:rsid w:val="00DC4E21"/>
    <w:rsid w:val="00DD5358"/>
    <w:rsid w:val="00E224A0"/>
    <w:rsid w:val="00E254F0"/>
    <w:rsid w:val="00E32FD7"/>
    <w:rsid w:val="00E4313F"/>
    <w:rsid w:val="00E51168"/>
    <w:rsid w:val="00E55B4B"/>
    <w:rsid w:val="00E72A21"/>
    <w:rsid w:val="00E7715A"/>
    <w:rsid w:val="00EB700D"/>
    <w:rsid w:val="00EE27F2"/>
    <w:rsid w:val="00F0255C"/>
    <w:rsid w:val="00F33B83"/>
    <w:rsid w:val="00F41B42"/>
    <w:rsid w:val="00F54BD0"/>
    <w:rsid w:val="00F64285"/>
    <w:rsid w:val="00FC7B12"/>
    <w:rsid w:val="00FD631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35A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254"/>
  </w:style>
  <w:style w:type="paragraph" w:styleId="Nadpis1">
    <w:name w:val="heading 1"/>
    <w:basedOn w:val="Normln"/>
    <w:link w:val="Nadpis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Zhlav">
    <w:name w:val="header"/>
    <w:basedOn w:val="Normln"/>
    <w:link w:val="Zhlav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color w:val="3B3838" w:themeColor="background2" w:themeShade="40"/>
      <w:sz w:val="24"/>
    </w:rPr>
  </w:style>
  <w:style w:type="paragraph" w:styleId="slovanseznam">
    <w:name w:val="List Number"/>
    <w:basedOn w:val="Normln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ev">
    <w:name w:val="Title"/>
    <w:basedOn w:val="Normln"/>
    <w:link w:val="Nzev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nadpis">
    <w:name w:val="Subtitle"/>
    <w:basedOn w:val="Normln"/>
    <w:next w:val="Normln"/>
    <w:link w:val="Podnadpis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Mkatabulky">
    <w:name w:val="Table Grid"/>
    <w:basedOn w:val="Normlntabulka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draznnintenzivn">
    <w:name w:val="Intense Emphasis"/>
    <w:basedOn w:val="Standardnpsmoodstavce"/>
    <w:uiPriority w:val="21"/>
    <w:qFormat/>
    <w:rPr>
      <w:i/>
      <w:iCs/>
      <w:color w:val="2B579A" w:themeColor="accent5"/>
    </w:rPr>
  </w:style>
  <w:style w:type="table" w:styleId="Svtltabulkasmkou1">
    <w:name w:val="Grid Table 1 Light"/>
    <w:basedOn w:val="Normlntabulka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5">
    <w:name w:val="Grid Table 4 Accent 5"/>
    <w:basedOn w:val="Normlntabulka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">
    <w:name w:val="Grid Table 5 Dark"/>
    <w:basedOn w:val="Normlntabulka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lkasmkou4">
    <w:name w:val="Grid Table 4"/>
    <w:basedOn w:val="Normlntabulka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eznamsodrkami">
    <w:name w:val="List Bullet"/>
    <w:basedOn w:val="Normln"/>
    <w:uiPriority w:val="11"/>
    <w:qFormat/>
    <w:rsid w:val="00B61F85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68"/>
    <w:rPr>
      <w:rFonts w:cs="Segoe UI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484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84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84A"/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6D3A7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3"/>
    <w:qFormat/>
    <w:rsid w:val="006B0B82"/>
    <w:rPr>
      <w:b/>
      <w:iCs/>
      <w:color w:val="BF0000" w:themeColor="accent2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4"/>
    <w:qFormat/>
    <w:rsid w:val="00B53817"/>
    <w:rPr>
      <w:b/>
      <w:bCs/>
      <w:color w:val="2B579A" w:themeColor="accent5"/>
    </w:rPr>
  </w:style>
  <w:style w:type="paragraph" w:customStyle="1" w:styleId="Nadpis1konecstrnky">
    <w:name w:val="Nadpis 1 – konec stránky"/>
    <w:basedOn w:val="Normln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zek">
    <w:name w:val="Obrázek"/>
    <w:basedOn w:val="Normln"/>
    <w:uiPriority w:val="22"/>
    <w:qFormat/>
    <w:rsid w:val="001073CE"/>
    <w:pPr>
      <w:jc w:val="right"/>
    </w:pPr>
  </w:style>
  <w:style w:type="paragraph" w:styleId="Bibliografie">
    <w:name w:val="Bibliography"/>
    <w:basedOn w:val="Normln"/>
    <w:next w:val="Normln"/>
    <w:uiPriority w:val="37"/>
    <w:semiHidden/>
    <w:unhideWhenUsed/>
    <w:rsid w:val="00F33B83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xtvbloku">
    <w:name w:val="Block Text"/>
    <w:basedOn w:val="Normln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3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B83"/>
  </w:style>
  <w:style w:type="paragraph" w:styleId="Zkladntext2">
    <w:name w:val="Body Text 2"/>
    <w:basedOn w:val="Normln"/>
    <w:link w:val="Zkladn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3B83"/>
  </w:style>
  <w:style w:type="paragraph" w:styleId="Zkladntext3">
    <w:name w:val="Body Text 3"/>
    <w:basedOn w:val="Normln"/>
    <w:link w:val="Zkladn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B8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33B8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33B8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3B8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3B8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33B8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33B8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3B8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33B8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33B83"/>
  </w:style>
  <w:style w:type="table" w:styleId="Barevnmka">
    <w:name w:val="Colorful Grid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33B83"/>
  </w:style>
  <w:style w:type="character" w:customStyle="1" w:styleId="DatumChar">
    <w:name w:val="Datum Char"/>
    <w:basedOn w:val="Standardnpsmoodstavce"/>
    <w:link w:val="Datum"/>
    <w:uiPriority w:val="99"/>
    <w:semiHidden/>
    <w:rsid w:val="00F33B8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33B83"/>
  </w:style>
  <w:style w:type="character" w:styleId="Odkaznavysvtlivky">
    <w:name w:val="endnote reference"/>
    <w:basedOn w:val="Standardnpsmoodstavce"/>
    <w:uiPriority w:val="99"/>
    <w:semiHidden/>
    <w:unhideWhenUsed/>
    <w:rsid w:val="00F33B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3B8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B8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B83"/>
    <w:rPr>
      <w:szCs w:val="20"/>
    </w:rPr>
  </w:style>
  <w:style w:type="table" w:styleId="Svtltabulkasmkou1zvraznn2">
    <w:name w:val="Grid Table 1 Light Accent 2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6">
    <w:name w:val="Grid Table 4 Accent 6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zvraznn1">
    <w:name w:val="Grid Table 5 Dark Accent 1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33B83"/>
  </w:style>
  <w:style w:type="paragraph" w:styleId="AdresaHTML">
    <w:name w:val="HTML Address"/>
    <w:basedOn w:val="Normln"/>
    <w:link w:val="AdresaHTML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33B8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33B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33B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B8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33B83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94254"/>
    <w:rPr>
      <w:i/>
      <w:iCs/>
      <w:color w:val="1F4E7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33B83"/>
  </w:style>
  <w:style w:type="paragraph" w:styleId="Seznam">
    <w:name w:val="List"/>
    <w:basedOn w:val="Normln"/>
    <w:uiPriority w:val="99"/>
    <w:semiHidden/>
    <w:unhideWhenUsed/>
    <w:rsid w:val="00F33B8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33B8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33B8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33B8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33B83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33B8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33B8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F33B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B8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F33B8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33B83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33B83"/>
  </w:style>
  <w:style w:type="character" w:styleId="slostrnky">
    <w:name w:val="page number"/>
    <w:basedOn w:val="Standardnpsmoodstavce"/>
    <w:uiPriority w:val="99"/>
    <w:semiHidden/>
    <w:unhideWhenUsed/>
    <w:rsid w:val="00F33B83"/>
  </w:style>
  <w:style w:type="character" w:styleId="Zstupntext">
    <w:name w:val="Placeholder Text"/>
    <w:basedOn w:val="Standardnpsmoodstavce"/>
    <w:uiPriority w:val="99"/>
    <w:semiHidden/>
    <w:rsid w:val="00487996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3B8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72D27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33B83"/>
  </w:style>
  <w:style w:type="character" w:customStyle="1" w:styleId="OslovenChar">
    <w:name w:val="Oslovení Char"/>
    <w:basedOn w:val="Standardnpsmoodstavce"/>
    <w:link w:val="Osloven"/>
    <w:uiPriority w:val="99"/>
    <w:semiHidden/>
    <w:rsid w:val="00F33B83"/>
  </w:style>
  <w:style w:type="paragraph" w:styleId="Podpis">
    <w:name w:val="Signature"/>
    <w:basedOn w:val="Normln"/>
    <w:link w:val="Podpis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33B83"/>
  </w:style>
  <w:style w:type="character" w:styleId="Zdraznnjemn">
    <w:name w:val="Subtle Emphasis"/>
    <w:basedOn w:val="Standardnpsmoodstavce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33B8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33B83"/>
  </w:style>
  <w:style w:type="table" w:styleId="Profesionlntabulka">
    <w:name w:val="Table Professional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33B8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33B8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33B8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33B8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33B8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33B8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33B8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33B8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0975"/>
    <w:rPr>
      <w:color w:val="605E5C"/>
      <w:shd w:val="clear" w:color="auto" w:fill="E1DFDD"/>
    </w:rPr>
  </w:style>
  <w:style w:type="paragraph" w:customStyle="1" w:styleId="Default">
    <w:name w:val="Default"/>
    <w:rsid w:val="00C81019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sepav\AppData\Roaming\Microsoft\&#352;ablony\V&#237;t&#225;%20v&#225;s%20Word(2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Vítá vás Word(2)</Template>
  <TotalTime>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2020-04-08T11:39:00Z</dcterms:created>
  <dcterms:modified xsi:type="dcterms:W3CDTF">2020-06-04T14:27:00Z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